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C2" w:rsidRPr="00EE660F" w:rsidRDefault="00B447C2" w:rsidP="00B447C2">
      <w:pPr>
        <w:pStyle w:val="BodyText"/>
        <w:spacing w:before="45"/>
        <w:ind w:right="288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Contra Costa College</w:t>
      </w:r>
    </w:p>
    <w:p w:rsidR="00B447C2" w:rsidRDefault="00B447C2" w:rsidP="00B447C2">
      <w:pPr>
        <w:spacing w:before="7"/>
        <w:jc w:val="center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Planning Committee</w:t>
      </w:r>
    </w:p>
    <w:p w:rsidR="00B447C2" w:rsidRPr="00E33B4A" w:rsidRDefault="00B447C2" w:rsidP="00B447C2">
      <w:pPr>
        <w:spacing w:before="7"/>
        <w:jc w:val="center"/>
        <w:rPr>
          <w:rFonts w:eastAsia="Times New Roman" w:cs="Times New Roman"/>
          <w:bCs/>
          <w:i/>
          <w:color w:val="000000" w:themeColor="text1"/>
          <w:sz w:val="28"/>
          <w:szCs w:val="23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3"/>
        </w:rPr>
        <w:t>Agenda</w:t>
      </w:r>
    </w:p>
    <w:p w:rsidR="00B447C2" w:rsidRDefault="00B447C2" w:rsidP="00B447C2">
      <w:pPr>
        <w:spacing w:before="7"/>
        <w:jc w:val="center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</w:p>
    <w:p w:rsidR="00B447C2" w:rsidRPr="005B03BF" w:rsidRDefault="00B447C2" w:rsidP="00B447C2">
      <w:pPr>
        <w:tabs>
          <w:tab w:val="left" w:pos="1640"/>
        </w:tabs>
        <w:rPr>
          <w:rFonts w:eastAsia="Times New Roman" w:cs="Times New Roman"/>
        </w:rPr>
      </w:pPr>
      <w:r>
        <w:rPr>
          <w:b/>
          <w:spacing w:val="-1"/>
        </w:rPr>
        <w:t>Date:  Mar 1, 2019</w:t>
      </w:r>
      <w:r w:rsidRPr="005B03BF">
        <w:rPr>
          <w:b/>
          <w:spacing w:val="-1"/>
        </w:rPr>
        <w:tab/>
      </w:r>
    </w:p>
    <w:p w:rsidR="00B447C2" w:rsidRPr="005B03BF" w:rsidRDefault="00B447C2" w:rsidP="00B447C2">
      <w:pPr>
        <w:tabs>
          <w:tab w:val="left" w:pos="1640"/>
        </w:tabs>
        <w:rPr>
          <w:rFonts w:eastAsia="Times New Roman" w:cs="Times New Roman"/>
        </w:rPr>
      </w:pPr>
      <w:r w:rsidRPr="005B03BF">
        <w:rPr>
          <w:rFonts w:eastAsia="Times New Roman" w:cs="Times New Roman"/>
          <w:b/>
          <w:bCs/>
          <w:spacing w:val="-1"/>
        </w:rPr>
        <w:t xml:space="preserve">Time:  </w:t>
      </w:r>
      <w:r>
        <w:rPr>
          <w:rFonts w:eastAsia="Times New Roman" w:cs="Times New Roman"/>
          <w:b/>
          <w:bCs/>
          <w:spacing w:val="-1"/>
        </w:rPr>
        <w:t>12:30-2:30</w:t>
      </w:r>
      <w:r w:rsidRPr="005B03BF">
        <w:rPr>
          <w:rFonts w:eastAsia="Times New Roman" w:cs="Times New Roman"/>
          <w:b/>
          <w:bCs/>
          <w:spacing w:val="-1"/>
        </w:rPr>
        <w:t xml:space="preserve"> PM</w:t>
      </w:r>
    </w:p>
    <w:p w:rsidR="00B447C2" w:rsidRPr="006E26D8" w:rsidRDefault="00B447C2" w:rsidP="00B447C2">
      <w:pPr>
        <w:spacing w:before="7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  <w:r>
        <w:rPr>
          <w:b/>
        </w:rPr>
        <w:t>Location: SAB 211</w:t>
      </w:r>
    </w:p>
    <w:p w:rsidR="00B447C2" w:rsidRDefault="00B447C2" w:rsidP="00B447C2"/>
    <w:p w:rsidR="00B447C2" w:rsidRDefault="00B447C2" w:rsidP="00B447C2">
      <w:pPr>
        <w:ind w:left="880" w:right="3026" w:hanging="880"/>
        <w:rPr>
          <w:b/>
        </w:rPr>
      </w:pPr>
      <w:r>
        <w:rPr>
          <w:b/>
        </w:rPr>
        <w:t>Invited</w:t>
      </w:r>
      <w:r w:rsidRPr="005B03BF">
        <w:rPr>
          <w:b/>
        </w:rPr>
        <w:t>:</w:t>
      </w:r>
      <w:r>
        <w:rPr>
          <w:b/>
        </w:rPr>
        <w:t xml:space="preserve"> </w:t>
      </w:r>
    </w:p>
    <w:p w:rsidR="00B447C2" w:rsidRDefault="00B447C2" w:rsidP="00B447C2">
      <w:pPr>
        <w:ind w:left="880" w:right="3026" w:hanging="880"/>
      </w:pPr>
    </w:p>
    <w:p w:rsidR="00B447C2" w:rsidRDefault="00B447C2" w:rsidP="00B447C2">
      <w:pPr>
        <w:ind w:left="880" w:hanging="880"/>
      </w:pPr>
      <w:r>
        <w:t xml:space="preserve">Chairs: Mayra Padilla and Planning Faculty Coordinator Katie Krolikowski 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1260" w:hanging="880"/>
      </w:pPr>
      <w:r>
        <w:t xml:space="preserve">Ex </w:t>
      </w:r>
      <w:proofErr w:type="spellStart"/>
      <w:r>
        <w:t>Officios</w:t>
      </w:r>
      <w:proofErr w:type="spellEnd"/>
      <w:r>
        <w:t xml:space="preserve">: </w:t>
      </w:r>
      <w:r w:rsidRPr="00EF71CF">
        <w:t>Katrina</w:t>
      </w:r>
      <w:r>
        <w:t xml:space="preserve"> VanderWoude</w:t>
      </w:r>
      <w:r w:rsidRPr="00EF71CF">
        <w:t xml:space="preserve">, </w:t>
      </w:r>
      <w:r>
        <w:t>Carsbia Anderson, Susan Kincade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3026" w:hanging="880"/>
      </w:pPr>
      <w:r>
        <w:t>Academic Senate President: Beth Goehring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-720" w:hanging="880"/>
      </w:pPr>
      <w:r>
        <w:t xml:space="preserve">Managers (3):  </w:t>
      </w:r>
      <w:r w:rsidRPr="00EF71CF">
        <w:t>Tish</w:t>
      </w:r>
      <w:r>
        <w:t xml:space="preserve"> Young, </w:t>
      </w:r>
      <w:r w:rsidRPr="00EF71CF">
        <w:t>Monic</w:t>
      </w:r>
      <w:r>
        <w:t xml:space="preserve">a Rodriguez, </w:t>
      </w:r>
      <w:r w:rsidRPr="000314AD">
        <w:rPr>
          <w:rFonts w:cstheme="minorHAnsi"/>
        </w:rPr>
        <w:t>Evan Decker, Brandy How</w:t>
      </w:r>
      <w:r>
        <w:rPr>
          <w:rFonts w:cstheme="minorHAnsi"/>
        </w:rPr>
        <w:t>ard, George Mills, Jason Berner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630" w:hanging="880"/>
      </w:pPr>
      <w:r>
        <w:t>Classified (</w:t>
      </w:r>
      <w:r w:rsidR="003F005A">
        <w:t>2</w:t>
      </w:r>
      <w:bookmarkStart w:id="0" w:name="_GoBack"/>
      <w:bookmarkEnd w:id="0"/>
      <w:r>
        <w:t>):</w:t>
      </w:r>
      <w:r w:rsidR="003F005A">
        <w:t xml:space="preserve"> </w:t>
      </w:r>
      <w:r w:rsidRPr="00EF71CF">
        <w:t xml:space="preserve">Brandy Gibson, </w:t>
      </w:r>
      <w:r>
        <w:t>El</w:t>
      </w:r>
      <w:r w:rsidRPr="00EF71CF">
        <w:t>iz</w:t>
      </w:r>
      <w:r w:rsidR="003F005A">
        <w:t>abeth Bremner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tabs>
          <w:tab w:val="left" w:pos="6300"/>
        </w:tabs>
        <w:ind w:left="880" w:right="360" w:hanging="880"/>
      </w:pPr>
      <w:r>
        <w:t xml:space="preserve">Faculty (2): </w:t>
      </w:r>
      <w:r w:rsidRPr="000314AD">
        <w:rPr>
          <w:rFonts w:cstheme="minorHAnsi"/>
        </w:rPr>
        <w:t>Trung N</w:t>
      </w:r>
      <w:r>
        <w:rPr>
          <w:rFonts w:cstheme="minorHAnsi"/>
        </w:rPr>
        <w:t>guyen</w:t>
      </w:r>
      <w:r w:rsidRPr="000314AD">
        <w:rPr>
          <w:rFonts w:cstheme="minorHAnsi"/>
        </w:rPr>
        <w:t>,</w:t>
      </w:r>
      <w:r>
        <w:rPr>
          <w:rFonts w:cstheme="minorHAnsi"/>
        </w:rPr>
        <w:t xml:space="preserve"> Rachel </w:t>
      </w:r>
      <w:proofErr w:type="spellStart"/>
      <w:r>
        <w:rPr>
          <w:rFonts w:cstheme="minorHAnsi"/>
        </w:rPr>
        <w:t>Dwiggins</w:t>
      </w:r>
      <w:proofErr w:type="spellEnd"/>
      <w:r>
        <w:rPr>
          <w:rFonts w:cstheme="minorHAnsi"/>
        </w:rPr>
        <w:t>-Beeler, Beth Goehring, Katie Krolikowski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3026" w:hanging="880"/>
      </w:pPr>
      <w:r>
        <w:t xml:space="preserve">Student (1): </w:t>
      </w:r>
    </w:p>
    <w:p w:rsidR="00B447C2" w:rsidRDefault="00B447C2" w:rsidP="00B447C2">
      <w:pPr>
        <w:ind w:right="3026"/>
        <w:rPr>
          <w:b/>
        </w:rPr>
      </w:pPr>
    </w:p>
    <w:p w:rsidR="00B447C2" w:rsidRPr="00692CBF" w:rsidRDefault="00B447C2" w:rsidP="00B447C2">
      <w:pPr>
        <w:ind w:right="3026"/>
        <w:rPr>
          <w:b/>
        </w:rPr>
      </w:pPr>
      <w:r w:rsidRPr="00692CBF">
        <w:rPr>
          <w:b/>
        </w:rPr>
        <w:t>Absent:</w:t>
      </w:r>
    </w:p>
    <w:p w:rsidR="00B447C2" w:rsidRDefault="00B447C2" w:rsidP="00B447C2">
      <w:pPr>
        <w:ind w:left="880" w:right="3026" w:hanging="880"/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278"/>
        <w:gridCol w:w="3150"/>
        <w:gridCol w:w="1980"/>
        <w:gridCol w:w="3487"/>
      </w:tblGrid>
      <w:tr w:rsidR="00B447C2" w:rsidTr="00284620">
        <w:tc>
          <w:tcPr>
            <w:tcW w:w="1278" w:type="dxa"/>
          </w:tcPr>
          <w:p w:rsidR="00B447C2" w:rsidRPr="006E26D8" w:rsidRDefault="00B447C2" w:rsidP="00284620">
            <w:pPr>
              <w:pStyle w:val="TableParagraph"/>
              <w:spacing w:line="273" w:lineRule="exact"/>
              <w:ind w:left="105" w:right="-13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Time </w:t>
            </w:r>
          </w:p>
        </w:tc>
        <w:tc>
          <w:tcPr>
            <w:tcW w:w="3150" w:type="dxa"/>
          </w:tcPr>
          <w:p w:rsidR="00B447C2" w:rsidRPr="006E26D8" w:rsidRDefault="00B447C2" w:rsidP="00284620">
            <w:pPr>
              <w:pStyle w:val="TableParagraph"/>
              <w:spacing w:line="273" w:lineRule="exact"/>
              <w:ind w:left="105" w:right="-130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 xml:space="preserve">Item </w:t>
            </w:r>
          </w:p>
        </w:tc>
        <w:tc>
          <w:tcPr>
            <w:tcW w:w="1980" w:type="dxa"/>
          </w:tcPr>
          <w:p w:rsidR="00B447C2" w:rsidRPr="006E26D8" w:rsidRDefault="00B447C2" w:rsidP="00284620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Facilita</w:t>
            </w:r>
            <w:r>
              <w:rPr>
                <w:b/>
                <w:color w:val="000000" w:themeColor="text1"/>
              </w:rPr>
              <w:t>tor</w:t>
            </w:r>
            <w:r w:rsidRPr="006E26D8">
              <w:rPr>
                <w:b/>
                <w:color w:val="000000" w:themeColor="text1"/>
              </w:rPr>
              <w:t>(s)</w:t>
            </w:r>
          </w:p>
        </w:tc>
        <w:tc>
          <w:tcPr>
            <w:tcW w:w="3487" w:type="dxa"/>
          </w:tcPr>
          <w:p w:rsidR="00B447C2" w:rsidRPr="006E26D8" w:rsidRDefault="00B447C2" w:rsidP="00284620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Outcome(s)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12:30- 12:40</w:t>
            </w:r>
          </w:p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pm 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Agenda </w:t>
            </w:r>
          </w:p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Minutes </w:t>
            </w:r>
          </w:p>
          <w:p w:rsidR="00B447C2" w:rsidRPr="001B11F9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10 min</w:t>
            </w:r>
          </w:p>
        </w:tc>
        <w:tc>
          <w:tcPr>
            <w:tcW w:w="1980" w:type="dxa"/>
          </w:tcPr>
          <w:p w:rsidR="00B447C2" w:rsidRDefault="00B447C2" w:rsidP="00284620">
            <w:r>
              <w:t>Beth</w:t>
            </w:r>
          </w:p>
        </w:tc>
        <w:tc>
          <w:tcPr>
            <w:tcW w:w="3487" w:type="dxa"/>
          </w:tcPr>
          <w:p w:rsidR="00B447C2" w:rsidRDefault="00B447C2" w:rsidP="00284620">
            <w:r w:rsidRPr="00C858DF">
              <w:t xml:space="preserve">RESULTS:  </w:t>
            </w:r>
          </w:p>
          <w:p w:rsidR="00B447C2" w:rsidRDefault="00B447C2" w:rsidP="00284620"/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t>12:40-1:00pm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</w:pPr>
            <w:r>
              <w:t>Validation work</w:t>
            </w:r>
          </w:p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20 min</w:t>
            </w:r>
          </w:p>
        </w:tc>
        <w:tc>
          <w:tcPr>
            <w:tcW w:w="1980" w:type="dxa"/>
          </w:tcPr>
          <w:p w:rsidR="00B447C2" w:rsidRDefault="00B447C2" w:rsidP="00284620">
            <w:r>
              <w:t>Beth &amp; Katie</w:t>
            </w:r>
          </w:p>
        </w:tc>
        <w:tc>
          <w:tcPr>
            <w:tcW w:w="3487" w:type="dxa"/>
          </w:tcPr>
          <w:p w:rsidR="00B447C2" w:rsidRDefault="00B447C2" w:rsidP="00284620">
            <w:r>
              <w:t>Report back – focus on observations of process (challenges, things that are working)</w:t>
            </w:r>
          </w:p>
          <w:p w:rsidR="00B447C2" w:rsidRDefault="00B447C2" w:rsidP="00284620"/>
          <w:p w:rsidR="00B447C2" w:rsidRDefault="00B447C2" w:rsidP="00284620">
            <w:r>
              <w:t>Clarify plan for S2019 cycle</w:t>
            </w:r>
          </w:p>
          <w:p w:rsidR="00B447C2" w:rsidRDefault="00B447C2" w:rsidP="00284620"/>
          <w:p w:rsidR="00B447C2" w:rsidRDefault="00B447C2" w:rsidP="00284620">
            <w:r>
              <w:t xml:space="preserve">Re-visit ad hoc committee on validation process 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t>1:00-1:10pm</w:t>
            </w:r>
          </w:p>
        </w:tc>
        <w:tc>
          <w:tcPr>
            <w:tcW w:w="3150" w:type="dxa"/>
          </w:tcPr>
          <w:p w:rsidR="00B447C2" w:rsidRDefault="00001938" w:rsidP="00284620">
            <w:pPr>
              <w:pStyle w:val="ListParagraph"/>
              <w:ind w:left="360"/>
            </w:pPr>
            <w:r>
              <w:t>Table</w:t>
            </w:r>
            <w:r w:rsidR="00B447C2">
              <w:t>: Guided Pathways update      Institutional Heuristics</w:t>
            </w:r>
          </w:p>
          <w:p w:rsidR="00B447C2" w:rsidRPr="00C32C51" w:rsidRDefault="00B447C2" w:rsidP="00284620">
            <w:pPr>
              <w:ind w:firstLine="339"/>
            </w:pPr>
            <w:r>
              <w:t xml:space="preserve">10 </w:t>
            </w:r>
            <w:r w:rsidRPr="007022A9">
              <w:rPr>
                <w:i/>
              </w:rPr>
              <w:t>min</w:t>
            </w:r>
            <w:r w:rsidRPr="00C32C51">
              <w:t xml:space="preserve"> </w:t>
            </w:r>
          </w:p>
        </w:tc>
        <w:tc>
          <w:tcPr>
            <w:tcW w:w="1980" w:type="dxa"/>
          </w:tcPr>
          <w:p w:rsidR="00B447C2" w:rsidRDefault="00B447C2" w:rsidP="00284620">
            <w:r>
              <w:t>Katie  Beth</w:t>
            </w:r>
          </w:p>
        </w:tc>
        <w:tc>
          <w:tcPr>
            <w:tcW w:w="3487" w:type="dxa"/>
          </w:tcPr>
          <w:p w:rsidR="00B447C2" w:rsidRDefault="00B447C2" w:rsidP="00284620">
            <w:r>
              <w:t>Discuss interactions between GP work and Planning committee work</w:t>
            </w:r>
          </w:p>
        </w:tc>
      </w:tr>
    </w:tbl>
    <w:p w:rsidR="00B447C2" w:rsidRDefault="00B447C2">
      <w:r>
        <w:br w:type="page"/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278"/>
        <w:gridCol w:w="3150"/>
        <w:gridCol w:w="1980"/>
        <w:gridCol w:w="3487"/>
      </w:tblGrid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1:10-1:15pm</w:t>
            </w:r>
          </w:p>
        </w:tc>
        <w:tc>
          <w:tcPr>
            <w:tcW w:w="3150" w:type="dxa"/>
          </w:tcPr>
          <w:p w:rsidR="00B447C2" w:rsidRDefault="00B447C2" w:rsidP="00284620">
            <w:pPr>
              <w:ind w:left="339"/>
            </w:pPr>
            <w:r>
              <w:t>Next Meeting Schedule</w:t>
            </w:r>
          </w:p>
          <w:p w:rsidR="00B447C2" w:rsidRDefault="00B447C2" w:rsidP="00284620">
            <w:pPr>
              <w:pStyle w:val="ListParagraph"/>
              <w:ind w:left="360"/>
            </w:pPr>
            <w:r>
              <w:rPr>
                <w:i/>
              </w:rPr>
              <w:t>5</w:t>
            </w:r>
            <w:r w:rsidRPr="00C32C51">
              <w:rPr>
                <w:i/>
              </w:rPr>
              <w:t xml:space="preserve"> min</w:t>
            </w:r>
          </w:p>
        </w:tc>
        <w:tc>
          <w:tcPr>
            <w:tcW w:w="1980" w:type="dxa"/>
          </w:tcPr>
          <w:p w:rsidR="00B447C2" w:rsidRDefault="00B447C2" w:rsidP="00284620">
            <w:pPr>
              <w:tabs>
                <w:tab w:val="center" w:pos="932"/>
              </w:tabs>
            </w:pPr>
            <w:r>
              <w:t xml:space="preserve">Katie </w:t>
            </w:r>
          </w:p>
        </w:tc>
        <w:tc>
          <w:tcPr>
            <w:tcW w:w="3487" w:type="dxa"/>
          </w:tcPr>
          <w:p w:rsidR="00B447C2" w:rsidRDefault="00B447C2" w:rsidP="00284620">
            <w:r>
              <w:t>March 1</w:t>
            </w:r>
          </w:p>
          <w:p w:rsidR="00B447C2" w:rsidRDefault="00B447C2" w:rsidP="00284620">
            <w:r>
              <w:t>April 19 (moved due to spring break)</w:t>
            </w:r>
          </w:p>
          <w:p w:rsidR="00B447C2" w:rsidRDefault="00B447C2" w:rsidP="00284620">
            <w:r>
              <w:t>May 10 (moved do to ACCJC retreat)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  <w:sz w:val="24"/>
                <w:szCs w:val="24"/>
              </w:rPr>
              <w:br w:type="page"/>
            </w:r>
            <w:r>
              <w:t>1:15-1:35pm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</w:pPr>
            <w:proofErr w:type="spellStart"/>
            <w:r>
              <w:t>eLumen</w:t>
            </w:r>
            <w:proofErr w:type="spellEnd"/>
            <w:r>
              <w:t xml:space="preserve"> Implementation </w:t>
            </w:r>
          </w:p>
          <w:p w:rsidR="00B447C2" w:rsidRPr="007022A9" w:rsidRDefault="00B447C2" w:rsidP="00284620">
            <w:pPr>
              <w:ind w:left="-23" w:firstLine="362"/>
            </w:pPr>
            <w:r>
              <w:rPr>
                <w:i/>
              </w:rPr>
              <w:t>20</w:t>
            </w:r>
            <w:r w:rsidRPr="00EB2F15">
              <w:rPr>
                <w:i/>
              </w:rPr>
              <w:t xml:space="preserve"> min</w:t>
            </w:r>
          </w:p>
        </w:tc>
        <w:tc>
          <w:tcPr>
            <w:tcW w:w="1980" w:type="dxa"/>
          </w:tcPr>
          <w:p w:rsidR="00B447C2" w:rsidRDefault="00B447C2" w:rsidP="00284620">
            <w:pPr>
              <w:tabs>
                <w:tab w:val="center" w:pos="932"/>
              </w:tabs>
            </w:pPr>
            <w:r>
              <w:t xml:space="preserve">Beth </w:t>
            </w:r>
          </w:p>
        </w:tc>
        <w:tc>
          <w:tcPr>
            <w:tcW w:w="3487" w:type="dxa"/>
          </w:tcPr>
          <w:p w:rsidR="00B447C2" w:rsidRDefault="00B447C2" w:rsidP="00284620">
            <w:r>
              <w:t>Introduction to product features</w:t>
            </w:r>
          </w:p>
          <w:p w:rsidR="00B447C2" w:rsidRDefault="00B447C2" w:rsidP="00284620"/>
          <w:p w:rsidR="00B447C2" w:rsidRDefault="00B447C2" w:rsidP="00284620">
            <w:r>
              <w:t>Implications for program reviews, validation and planning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t xml:space="preserve">1:35-1:50pm 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</w:pPr>
            <w:r>
              <w:t>Strategic plan updating process</w:t>
            </w:r>
          </w:p>
          <w:p w:rsidR="00B447C2" w:rsidRPr="00516A20" w:rsidRDefault="00B447C2" w:rsidP="00284620">
            <w:pPr>
              <w:pStyle w:val="ListParagraph"/>
              <w:ind w:left="360"/>
            </w:pPr>
            <w:r>
              <w:rPr>
                <w:i/>
              </w:rPr>
              <w:t xml:space="preserve">15 </w:t>
            </w:r>
            <w:r w:rsidRPr="00C32C51">
              <w:rPr>
                <w:i/>
              </w:rPr>
              <w:t>min</w:t>
            </w:r>
          </w:p>
        </w:tc>
        <w:tc>
          <w:tcPr>
            <w:tcW w:w="1980" w:type="dxa"/>
          </w:tcPr>
          <w:p w:rsidR="00B447C2" w:rsidRDefault="00B447C2" w:rsidP="00284620">
            <w:r>
              <w:t>Katie</w:t>
            </w:r>
          </w:p>
        </w:tc>
        <w:tc>
          <w:tcPr>
            <w:tcW w:w="3487" w:type="dxa"/>
          </w:tcPr>
          <w:p w:rsidR="00B447C2" w:rsidRDefault="00001938" w:rsidP="00284620">
            <w:r>
              <w:t>Results from pilot</w:t>
            </w:r>
            <w:r w:rsidR="00B447C2">
              <w:t>: phone interviews for strategies updates</w:t>
            </w:r>
          </w:p>
          <w:p w:rsidR="00B447C2" w:rsidRDefault="00B447C2" w:rsidP="00284620"/>
          <w:p w:rsidR="00B447C2" w:rsidRDefault="00B447C2" w:rsidP="00284620">
            <w:r>
              <w:t>Actions necessary to complete remainder of updates by end of semester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t>1:50-2:00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</w:pPr>
            <w:r>
              <w:t xml:space="preserve">Analysis of charge for committee  </w:t>
            </w:r>
          </w:p>
        </w:tc>
        <w:tc>
          <w:tcPr>
            <w:tcW w:w="1980" w:type="dxa"/>
          </w:tcPr>
          <w:p w:rsidR="00B447C2" w:rsidRDefault="00B447C2" w:rsidP="00284620">
            <w:r>
              <w:t>Katie</w:t>
            </w:r>
          </w:p>
        </w:tc>
        <w:tc>
          <w:tcPr>
            <w:tcW w:w="3487" w:type="dxa"/>
          </w:tcPr>
          <w:p w:rsidR="00B447C2" w:rsidRDefault="00B447C2" w:rsidP="00284620">
            <w:r>
              <w:t xml:space="preserve">Potentially put this ad-hoc committee on hold  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t>2:00-2:15pm</w:t>
            </w:r>
          </w:p>
        </w:tc>
        <w:tc>
          <w:tcPr>
            <w:tcW w:w="3150" w:type="dxa"/>
          </w:tcPr>
          <w:p w:rsidR="00B447C2" w:rsidRDefault="00B447C2" w:rsidP="00284620">
            <w:pPr>
              <w:ind w:left="342"/>
            </w:pPr>
            <w:r>
              <w:t xml:space="preserve">Close, review action items, and determine next steps </w:t>
            </w:r>
          </w:p>
          <w:p w:rsidR="00B447C2" w:rsidRPr="00F02964" w:rsidRDefault="00B447C2" w:rsidP="00284620">
            <w:pPr>
              <w:ind w:firstLine="339"/>
              <w:rPr>
                <w:i/>
              </w:rPr>
            </w:pPr>
            <w:r>
              <w:rPr>
                <w:i/>
              </w:rPr>
              <w:t>15 min</w:t>
            </w:r>
          </w:p>
        </w:tc>
        <w:tc>
          <w:tcPr>
            <w:tcW w:w="1980" w:type="dxa"/>
          </w:tcPr>
          <w:p w:rsidR="00B447C2" w:rsidRDefault="00B447C2" w:rsidP="00284620">
            <w:r>
              <w:t xml:space="preserve">Beth </w:t>
            </w:r>
          </w:p>
        </w:tc>
        <w:tc>
          <w:tcPr>
            <w:tcW w:w="3487" w:type="dxa"/>
          </w:tcPr>
          <w:p w:rsidR="00B447C2" w:rsidRDefault="00B447C2" w:rsidP="00284620">
            <w:r>
              <w:t xml:space="preserve">Next Meeting </w:t>
            </w:r>
          </w:p>
          <w:p w:rsidR="00B447C2" w:rsidRDefault="00B447C2" w:rsidP="00284620">
            <w:r>
              <w:t xml:space="preserve">Fri, April 19 </w:t>
            </w:r>
          </w:p>
          <w:p w:rsidR="00B447C2" w:rsidRDefault="00B447C2" w:rsidP="00284620">
            <w:r>
              <w:t>12:30-2:30pm</w:t>
            </w:r>
          </w:p>
          <w:p w:rsidR="00B447C2" w:rsidRDefault="00B447C2" w:rsidP="00284620">
            <w:pPr>
              <w:pStyle w:val="xmsonormal"/>
            </w:pPr>
          </w:p>
        </w:tc>
      </w:tr>
      <w:tr w:rsidR="00B447C2" w:rsidTr="00284620">
        <w:tc>
          <w:tcPr>
            <w:tcW w:w="9895" w:type="dxa"/>
            <w:gridSpan w:val="4"/>
          </w:tcPr>
          <w:p w:rsidR="00B447C2" w:rsidRPr="003B0674" w:rsidRDefault="00B447C2" w:rsidP="00284620">
            <w:pPr>
              <w:tabs>
                <w:tab w:val="left" w:pos="5584"/>
              </w:tabs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</w:t>
            </w:r>
            <w:r w:rsidRPr="00BD1DCA">
              <w:rPr>
                <w:b/>
                <w:sz w:val="28"/>
                <w:u w:val="single"/>
              </w:rPr>
              <w:t xml:space="preserve">ngoing </w:t>
            </w:r>
            <w:r w:rsidRPr="003B0674">
              <w:rPr>
                <w:b/>
                <w:sz w:val="28"/>
                <w:u w:val="single"/>
              </w:rPr>
              <w:t>Action Items</w:t>
            </w:r>
          </w:p>
          <w:p w:rsidR="00B447C2" w:rsidRDefault="00B447C2" w:rsidP="00B447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584"/>
              </w:tabs>
              <w:spacing w:line="259" w:lineRule="auto"/>
              <w:contextualSpacing/>
            </w:pPr>
          </w:p>
          <w:p w:rsidR="00B447C2" w:rsidRDefault="00B447C2" w:rsidP="00284620">
            <w:pPr>
              <w:tabs>
                <w:tab w:val="left" w:pos="5584"/>
              </w:tabs>
              <w:spacing w:line="259" w:lineRule="auto"/>
              <w:contextualSpacing/>
              <w:rPr>
                <w:b/>
                <w:i/>
                <w:sz w:val="28"/>
                <w:u w:val="single"/>
              </w:rPr>
            </w:pPr>
          </w:p>
          <w:p w:rsidR="00B447C2" w:rsidRPr="00E33B4A" w:rsidRDefault="00B447C2" w:rsidP="00284620">
            <w:pPr>
              <w:tabs>
                <w:tab w:val="left" w:pos="5584"/>
              </w:tabs>
              <w:spacing w:line="259" w:lineRule="auto"/>
              <w:contextualSpacing/>
              <w:rPr>
                <w:b/>
                <w:i/>
                <w:sz w:val="28"/>
                <w:u w:val="single"/>
              </w:rPr>
            </w:pPr>
            <w:r w:rsidRPr="00E33B4A">
              <w:rPr>
                <w:b/>
                <w:i/>
                <w:sz w:val="28"/>
                <w:u w:val="single"/>
              </w:rPr>
              <w:t xml:space="preserve">Parked questions for future meetings </w:t>
            </w:r>
          </w:p>
          <w:p w:rsidR="00B447C2" w:rsidRDefault="00B447C2" w:rsidP="00B447C2">
            <w:pPr>
              <w:pStyle w:val="ListParagraph"/>
              <w:numPr>
                <w:ilvl w:val="0"/>
                <w:numId w:val="1"/>
              </w:numPr>
              <w:tabs>
                <w:tab w:val="left" w:pos="5584"/>
              </w:tabs>
              <w:spacing w:line="259" w:lineRule="auto"/>
              <w:contextualSpacing/>
              <w:rPr>
                <w:i/>
              </w:rPr>
            </w:pPr>
            <w:r w:rsidRPr="009E7403">
              <w:rPr>
                <w:i/>
              </w:rPr>
              <w:t xml:space="preserve"> </w:t>
            </w:r>
            <w:r>
              <w:rPr>
                <w:i/>
              </w:rPr>
              <w:t xml:space="preserve">Review the procedures handbook section A1000 and update. Review list of plans that </w:t>
            </w:r>
            <w:proofErr w:type="gramStart"/>
            <w:r>
              <w:rPr>
                <w:i/>
              </w:rPr>
              <w:t>are  “</w:t>
            </w:r>
            <w:proofErr w:type="gramEnd"/>
            <w:r>
              <w:rPr>
                <w:i/>
              </w:rPr>
              <w:t xml:space="preserve">required” and determine if necessary. Update org chart and committee structures. </w:t>
            </w:r>
          </w:p>
          <w:p w:rsidR="00B447C2" w:rsidRPr="0026719C" w:rsidRDefault="003F005A" w:rsidP="00284620">
            <w:pPr>
              <w:tabs>
                <w:tab w:val="left" w:pos="5584"/>
              </w:tabs>
              <w:spacing w:line="259" w:lineRule="auto"/>
              <w:ind w:left="720"/>
              <w:contextualSpacing/>
              <w:rPr>
                <w:i/>
              </w:rPr>
            </w:pPr>
            <w:hyperlink r:id="rId5" w:history="1">
              <w:r w:rsidR="00B447C2" w:rsidRPr="0026719C">
                <w:rPr>
                  <w:rStyle w:val="Hyperlink"/>
                  <w:i/>
                </w:rPr>
                <w:t>http://www.contracosta.edu/wp-content/uploads/2017/02/Colleges-Procedures-Handbook-2015.01.23.pdf</w:t>
              </w:r>
            </w:hyperlink>
          </w:p>
          <w:p w:rsidR="00B447C2" w:rsidRDefault="00B447C2" w:rsidP="00284620"/>
        </w:tc>
      </w:tr>
    </w:tbl>
    <w:p w:rsidR="00435C56" w:rsidRDefault="00435C56"/>
    <w:sectPr w:rsidR="0043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AE8"/>
    <w:multiLevelType w:val="hybridMultilevel"/>
    <w:tmpl w:val="9B8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6DD6"/>
    <w:multiLevelType w:val="hybridMultilevel"/>
    <w:tmpl w:val="4C606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2"/>
    <w:rsid w:val="00001938"/>
    <w:rsid w:val="003F005A"/>
    <w:rsid w:val="00435C56"/>
    <w:rsid w:val="00B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D365"/>
  <w15:chartTrackingRefBased/>
  <w15:docId w15:val="{E2222136-E071-4D47-A8B4-CF5C84EE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47C2"/>
    <w:pPr>
      <w:widowControl w:val="0"/>
      <w:ind w:left="363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447C2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4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7C2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47C2"/>
    <w:pPr>
      <w:widowControl w:val="0"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B447C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4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tracosta.edu/wp-content/uploads/2017/02/Colleges-Procedures-Handbook-2015.01.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26F5F1B1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Brucelas</dc:creator>
  <cp:keywords/>
  <dc:description/>
  <cp:lastModifiedBy>Jocelyn Brucelas</cp:lastModifiedBy>
  <cp:revision>2</cp:revision>
  <dcterms:created xsi:type="dcterms:W3CDTF">2019-02-27T19:54:00Z</dcterms:created>
  <dcterms:modified xsi:type="dcterms:W3CDTF">2019-02-27T19:54:00Z</dcterms:modified>
</cp:coreProperties>
</file>